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4E" w:rsidRDefault="004120EE">
      <w:pPr>
        <w:pStyle w:val="Logo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514475" cy="11288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541" cy="112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0C164E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4410" w:type="dxa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07"/>
              <w:gridCol w:w="3203"/>
            </w:tblGrid>
            <w:tr w:rsidR="000C164E" w:rsidTr="0000048B">
              <w:trPr>
                <w:trHeight w:val="237"/>
              </w:trPr>
              <w:tc>
                <w:tcPr>
                  <w:tcW w:w="1207" w:type="dxa"/>
                </w:tcPr>
                <w:p w:rsidR="000C164E" w:rsidRDefault="007319D9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3203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22C954AD563847958D5F8A00F47E06D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0C164E" w:rsidRDefault="004120EE">
                      <w:pPr>
                        <w:spacing w:after="0" w:line="240" w:lineRule="auto"/>
                      </w:pPr>
                      <w:r>
                        <w:t>Jerel Jones,  Jalisa Hooks</w:t>
                      </w:r>
                    </w:p>
                  </w:sdtContent>
                </w:sdt>
              </w:tc>
            </w:tr>
            <w:tr w:rsidR="000C164E" w:rsidTr="0000048B">
              <w:trPr>
                <w:trHeight w:val="528"/>
              </w:trPr>
              <w:tc>
                <w:tcPr>
                  <w:tcW w:w="1207" w:type="dxa"/>
                </w:tcPr>
                <w:p w:rsidR="000C164E" w:rsidRDefault="007319D9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3203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B2DAF400F41345AE86530D2CA5E9A32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0C164E" w:rsidRDefault="0000048B" w:rsidP="004120EE">
                      <w:pPr>
                        <w:spacing w:after="0" w:line="240" w:lineRule="auto"/>
                      </w:pPr>
                      <w:r>
                        <w:t>Jerel- (313) 970-9633     Jalisa- (734) 890-0489</w:t>
                      </w:r>
                    </w:p>
                  </w:sdtContent>
                </w:sdt>
              </w:tc>
            </w:tr>
            <w:tr w:rsidR="000C164E" w:rsidTr="0000048B">
              <w:trPr>
                <w:trHeight w:val="473"/>
              </w:trPr>
              <w:tc>
                <w:tcPr>
                  <w:tcW w:w="1207" w:type="dxa"/>
                </w:tcPr>
                <w:p w:rsidR="000C164E" w:rsidRDefault="004120EE" w:rsidP="004120EE">
                  <w:pPr>
                    <w:pStyle w:val="Heading2"/>
                  </w:pPr>
                  <w:r>
                    <w:t xml:space="preserve">Email    </w:t>
                  </w:r>
                </w:p>
              </w:tc>
              <w:tc>
                <w:tcPr>
                  <w:tcW w:w="3203" w:type="dxa"/>
                </w:tcPr>
                <w:p w:rsidR="000C164E" w:rsidRDefault="004120EE" w:rsidP="004120EE">
                  <w:pPr>
                    <w:spacing w:after="0" w:line="240" w:lineRule="auto"/>
                  </w:pPr>
                  <w:r>
                    <w:t xml:space="preserve">Jerel- </w:t>
                  </w:r>
                  <w:hyperlink r:id="rId11" w:history="1">
                    <w:r w:rsidRPr="00385F60">
                      <w:rPr>
                        <w:rStyle w:val="Hyperlink"/>
                      </w:rPr>
                      <w:t>jerelj@umich.edu</w:t>
                    </w:r>
                  </w:hyperlink>
                  <w:r>
                    <w:t xml:space="preserve"> </w:t>
                  </w:r>
                </w:p>
                <w:p w:rsidR="004120EE" w:rsidRDefault="004120EE" w:rsidP="004120EE">
                  <w:pPr>
                    <w:spacing w:after="0" w:line="240" w:lineRule="auto"/>
                  </w:pPr>
                  <w:r>
                    <w:t xml:space="preserve">Jalisa- </w:t>
                  </w:r>
                  <w:hyperlink r:id="rId12" w:history="1">
                    <w:r w:rsidR="00AC19D5" w:rsidRPr="00385F60">
                      <w:rPr>
                        <w:rStyle w:val="Hyperlink"/>
                      </w:rPr>
                      <w:t>jdhookd@umich.edu</w:t>
                    </w:r>
                  </w:hyperlink>
                  <w:r w:rsidR="00AC19D5">
                    <w:t xml:space="preserve"> </w:t>
                  </w:r>
                </w:p>
              </w:tc>
            </w:tr>
            <w:tr w:rsidR="000C164E" w:rsidTr="0000048B">
              <w:trPr>
                <w:trHeight w:val="237"/>
              </w:trPr>
              <w:tc>
                <w:tcPr>
                  <w:tcW w:w="1207" w:type="dxa"/>
                </w:tcPr>
                <w:p w:rsidR="000C164E" w:rsidRDefault="000C164E" w:rsidP="004120EE">
                  <w:pPr>
                    <w:pStyle w:val="Heading2"/>
                    <w:jc w:val="left"/>
                  </w:pPr>
                </w:p>
              </w:tc>
              <w:tc>
                <w:tcPr>
                  <w:tcW w:w="3203" w:type="dxa"/>
                </w:tcPr>
                <w:p w:rsidR="000C164E" w:rsidRDefault="000C164E" w:rsidP="004120EE">
                  <w:pPr>
                    <w:spacing w:after="0" w:line="240" w:lineRule="auto"/>
                  </w:pPr>
                </w:p>
              </w:tc>
            </w:tr>
            <w:tr w:rsidR="000C164E" w:rsidTr="0000048B">
              <w:trPr>
                <w:trHeight w:val="237"/>
              </w:trPr>
              <w:tc>
                <w:tcPr>
                  <w:tcW w:w="1207" w:type="dxa"/>
                </w:tcPr>
                <w:p w:rsidR="000C164E" w:rsidRDefault="000C164E" w:rsidP="004120EE">
                  <w:pPr>
                    <w:pStyle w:val="Heading2"/>
                  </w:pPr>
                </w:p>
              </w:tc>
              <w:tc>
                <w:tcPr>
                  <w:tcW w:w="3203" w:type="dxa"/>
                </w:tcPr>
                <w:p w:rsidR="000C164E" w:rsidRDefault="000C164E" w:rsidP="004120EE">
                  <w:pPr>
                    <w:spacing w:after="0" w:line="240" w:lineRule="auto"/>
                  </w:pPr>
                </w:p>
              </w:tc>
            </w:tr>
          </w:tbl>
          <w:p w:rsidR="0000048B" w:rsidRDefault="0000048B" w:rsidP="0000048B">
            <w:pPr>
              <w:pStyle w:val="Logo"/>
              <w:spacing w:after="0" w:line="240" w:lineRule="auto"/>
              <w:jc w:val="left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0C164E" w:rsidRDefault="007319D9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68303CB7F8124BD7A83270227D414B1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3-08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C164E" w:rsidRDefault="00AC19D5" w:rsidP="00AC19D5">
                <w:pPr>
                  <w:pStyle w:val="Heading1"/>
                </w:pPr>
                <w:r>
                  <w:t>August 1, 2013</w:t>
                </w:r>
              </w:p>
            </w:sdtContent>
          </w:sdt>
        </w:tc>
      </w:tr>
    </w:tbl>
    <w:p w:rsidR="000C164E" w:rsidRDefault="00AC19D5" w:rsidP="0000048B">
      <w:pPr>
        <w:pStyle w:val="Title"/>
      </w:pPr>
      <w:r>
        <w:t>Black Student Union 1</w:t>
      </w:r>
      <w:r w:rsidRPr="00AC19D5">
        <w:rPr>
          <w:vertAlign w:val="superscript"/>
        </w:rPr>
        <w:t>st</w:t>
      </w:r>
      <w:r>
        <w:t xml:space="preserve"> Annual NPHC Yardshow</w:t>
      </w:r>
    </w:p>
    <w:p w:rsidR="000C164E" w:rsidRDefault="00AC19D5">
      <w:pPr>
        <w:pStyle w:val="Sub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September 26, 2013</w:t>
      </w:r>
    </w:p>
    <w:p w:rsidR="000C164E" w:rsidRDefault="0000048B" w:rsidP="00AC19D5">
      <w:pPr>
        <w:pStyle w:val="Quote"/>
        <w:ind w:left="0"/>
        <w:rPr>
          <w:i w:val="0"/>
          <w:iCs w:val="0"/>
          <w:color w:val="auto"/>
          <w:sz w:val="24"/>
          <w:szCs w:val="24"/>
        </w:rPr>
      </w:pPr>
      <w:r>
        <w:rPr>
          <w:b/>
          <w:i w:val="0"/>
          <w:iCs w:val="0"/>
          <w:color w:val="auto"/>
          <w:sz w:val="28"/>
          <w:szCs w:val="28"/>
        </w:rPr>
        <w:t>WHO</w:t>
      </w:r>
      <w:r w:rsidR="00AC19D5">
        <w:rPr>
          <w:b/>
          <w:i w:val="0"/>
          <w:iCs w:val="0"/>
          <w:color w:val="auto"/>
          <w:sz w:val="28"/>
          <w:szCs w:val="28"/>
        </w:rPr>
        <w:t xml:space="preserve">:  </w:t>
      </w:r>
      <w:r w:rsidR="00AC19D5">
        <w:rPr>
          <w:i w:val="0"/>
          <w:iCs w:val="0"/>
          <w:color w:val="auto"/>
          <w:sz w:val="24"/>
          <w:szCs w:val="24"/>
        </w:rPr>
        <w:t xml:space="preserve">The Black Student Union at the University of Michigan-Dearborn will </w:t>
      </w:r>
      <w:r>
        <w:rPr>
          <w:i w:val="0"/>
          <w:iCs w:val="0"/>
          <w:color w:val="auto"/>
          <w:sz w:val="24"/>
          <w:szCs w:val="24"/>
        </w:rPr>
        <w:t xml:space="preserve">host </w:t>
      </w:r>
      <w:r w:rsidR="007319D9">
        <w:rPr>
          <w:i w:val="0"/>
          <w:iCs w:val="0"/>
          <w:color w:val="auto"/>
          <w:sz w:val="24"/>
          <w:szCs w:val="24"/>
        </w:rPr>
        <w:t>its</w:t>
      </w:r>
      <w:r>
        <w:rPr>
          <w:i w:val="0"/>
          <w:iCs w:val="0"/>
          <w:color w:val="auto"/>
          <w:sz w:val="24"/>
          <w:szCs w:val="24"/>
        </w:rPr>
        <w:t xml:space="preserve"> 1</w:t>
      </w:r>
      <w:r w:rsidRPr="0000048B">
        <w:rPr>
          <w:i w:val="0"/>
          <w:iCs w:val="0"/>
          <w:color w:val="auto"/>
          <w:sz w:val="24"/>
          <w:szCs w:val="24"/>
          <w:vertAlign w:val="superscript"/>
        </w:rPr>
        <w:t>st</w:t>
      </w:r>
      <w:r>
        <w:rPr>
          <w:i w:val="0"/>
          <w:iCs w:val="0"/>
          <w:color w:val="auto"/>
          <w:sz w:val="24"/>
          <w:szCs w:val="24"/>
        </w:rPr>
        <w:t xml:space="preserve"> Annual NPHC Yardshow</w:t>
      </w:r>
    </w:p>
    <w:p w:rsidR="0000048B" w:rsidRDefault="0000048B" w:rsidP="0000048B">
      <w:pPr>
        <w:rPr>
          <w:sz w:val="24"/>
          <w:szCs w:val="24"/>
        </w:rPr>
      </w:pPr>
      <w:r>
        <w:rPr>
          <w:b/>
          <w:sz w:val="28"/>
          <w:szCs w:val="28"/>
        </w:rPr>
        <w:t>WHEN:</w:t>
      </w:r>
      <w:r>
        <w:rPr>
          <w:sz w:val="24"/>
          <w:szCs w:val="24"/>
        </w:rPr>
        <w:t xml:space="preserve"> September 26, 2013</w:t>
      </w:r>
    </w:p>
    <w:p w:rsidR="0000048B" w:rsidRDefault="0000048B" w:rsidP="0000048B">
      <w:pPr>
        <w:rPr>
          <w:sz w:val="24"/>
          <w:szCs w:val="24"/>
        </w:rPr>
      </w:pPr>
      <w:r>
        <w:rPr>
          <w:sz w:val="28"/>
          <w:szCs w:val="28"/>
        </w:rPr>
        <w:t xml:space="preserve">WHERE:  </w:t>
      </w:r>
      <w:r>
        <w:rPr>
          <w:sz w:val="24"/>
          <w:szCs w:val="24"/>
        </w:rPr>
        <w:t>The Yardshow will take place at the College Of Business’s Central Courtyard.</w:t>
      </w:r>
    </w:p>
    <w:p w:rsidR="0000048B" w:rsidRDefault="0000048B" w:rsidP="0000048B">
      <w:pPr>
        <w:rPr>
          <w:sz w:val="24"/>
          <w:szCs w:val="24"/>
        </w:rPr>
      </w:pPr>
      <w:r w:rsidRPr="0000048B">
        <w:rPr>
          <w:b/>
          <w:bCs/>
          <w:sz w:val="24"/>
          <w:szCs w:val="24"/>
        </w:rPr>
        <w:t>College of Business</w:t>
      </w:r>
      <w:r w:rsidRPr="0000048B">
        <w:rPr>
          <w:sz w:val="24"/>
          <w:szCs w:val="24"/>
        </w:rPr>
        <w:br/>
        <w:t>University of Michigan-Dearborn</w:t>
      </w:r>
      <w:r w:rsidRPr="0000048B">
        <w:rPr>
          <w:sz w:val="24"/>
          <w:szCs w:val="24"/>
        </w:rPr>
        <w:br/>
        <w:t>19000 Hubbard Drive</w:t>
      </w:r>
      <w:r w:rsidRPr="0000048B">
        <w:rPr>
          <w:sz w:val="24"/>
          <w:szCs w:val="24"/>
        </w:rPr>
        <w:br/>
        <w:t>Dearborn, MI 48126-2638</w:t>
      </w:r>
    </w:p>
    <w:p w:rsidR="0000048B" w:rsidRPr="0000048B" w:rsidRDefault="0000048B" w:rsidP="0000048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PURPOSE:  </w:t>
      </w:r>
      <w:r>
        <w:rPr>
          <w:sz w:val="24"/>
          <w:szCs w:val="24"/>
        </w:rPr>
        <w:t xml:space="preserve">The purpose of this event is to unite African American Greek lettered organizations.  The Yardshow will showcase these fraternities to the general body of the University Of Michigan-Dearborn by displaying steps and strolls.  </w:t>
      </w:r>
    </w:p>
    <w:p w:rsidR="000C164E" w:rsidRDefault="000C164E">
      <w:pPr>
        <w:jc w:val="center"/>
      </w:pPr>
    </w:p>
    <w:p w:rsidR="000C164E" w:rsidRDefault="007319D9" w:rsidP="0000048B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5AD7E6A0" wp14:editId="78A2D078">
            <wp:extent cx="200025" cy="200025"/>
            <wp:effectExtent l="0" t="0" r="9525" b="9525"/>
            <wp:docPr id="4" name="Picture 4" descr="https://abs.twimg.com/a/1374745069/images/resources/twitter-bird-blue-on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bs.twimg.com/a/1374745069/images/resources/twitter-bird-blue-on-whi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48B">
        <w:rPr>
          <w:sz w:val="28"/>
          <w:szCs w:val="28"/>
        </w:rPr>
        <w:t>Follow BSU on Twitter- @UMD_BSU</w:t>
      </w:r>
    </w:p>
    <w:p w:rsidR="0000048B" w:rsidRPr="0000048B" w:rsidRDefault="0000048B" w:rsidP="0000048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00048B">
        <w:rPr>
          <w:sz w:val="28"/>
          <w:szCs w:val="28"/>
        </w:rPr>
        <w:t>Add us on Facebook- BSU UM-Dearborn</w:t>
      </w:r>
    </w:p>
    <w:sectPr w:rsidR="0000048B" w:rsidRPr="0000048B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EE" w:rsidRDefault="004120EE">
      <w:pPr>
        <w:spacing w:after="0" w:line="240" w:lineRule="auto"/>
      </w:pPr>
      <w:r>
        <w:separator/>
      </w:r>
    </w:p>
    <w:p w:rsidR="004120EE" w:rsidRDefault="004120EE"/>
  </w:endnote>
  <w:endnote w:type="continuationSeparator" w:id="0">
    <w:p w:rsidR="004120EE" w:rsidRDefault="004120EE">
      <w:pPr>
        <w:spacing w:after="0" w:line="240" w:lineRule="auto"/>
      </w:pPr>
      <w:r>
        <w:continuationSeparator/>
      </w:r>
    </w:p>
    <w:p w:rsidR="004120EE" w:rsidRDefault="00412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4E" w:rsidRDefault="007319D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C164E" w:rsidRDefault="000C16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EE" w:rsidRDefault="004120EE">
      <w:pPr>
        <w:spacing w:after="0" w:line="240" w:lineRule="auto"/>
      </w:pPr>
      <w:r>
        <w:separator/>
      </w:r>
    </w:p>
    <w:p w:rsidR="004120EE" w:rsidRDefault="004120EE"/>
  </w:footnote>
  <w:footnote w:type="continuationSeparator" w:id="0">
    <w:p w:rsidR="004120EE" w:rsidRDefault="004120EE">
      <w:pPr>
        <w:spacing w:after="0" w:line="240" w:lineRule="auto"/>
      </w:pPr>
      <w:r>
        <w:continuationSeparator/>
      </w:r>
    </w:p>
    <w:p w:rsidR="004120EE" w:rsidRDefault="004120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http://www.underconsideration.com/brandnew/archives/facebook_logo_detail.gif" style="width:430.5pt;height:460.5pt;visibility:visible;mso-wrap-style:square" o:bullet="t">
        <v:imagedata r:id="rId1" o:title="facebook_logo_detail"/>
      </v:shape>
    </w:pict>
  </w:numPicBullet>
  <w:abstractNum w:abstractNumId="0">
    <w:nsid w:val="18826766"/>
    <w:multiLevelType w:val="hybridMultilevel"/>
    <w:tmpl w:val="F9307164"/>
    <w:lvl w:ilvl="0" w:tplc="864EC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2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0D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28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81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85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E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C3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65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E"/>
    <w:rsid w:val="0000048B"/>
    <w:rsid w:val="000C164E"/>
    <w:rsid w:val="0036496B"/>
    <w:rsid w:val="004120EE"/>
    <w:rsid w:val="007319D9"/>
    <w:rsid w:val="00AC19D5"/>
    <w:rsid w:val="00C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0EE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00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0EE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00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jdhookd@umich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relj@umich.ed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lj\Downloads\TS103463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954AD563847958D5F8A00F47E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04B4-9979-41CC-955E-8A6D7142D2A1}"/>
      </w:docPartPr>
      <w:docPartBody>
        <w:p w:rsidR="007323A9" w:rsidRDefault="007323A9">
          <w:pPr>
            <w:pStyle w:val="22C954AD563847958D5F8A00F47E06D3"/>
          </w:pPr>
          <w:r>
            <w:t>[Contact]</w:t>
          </w:r>
        </w:p>
      </w:docPartBody>
    </w:docPart>
    <w:docPart>
      <w:docPartPr>
        <w:name w:val="B2DAF400F41345AE86530D2CA5E9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39C4-AC40-4641-8C72-CCE95BD1467C}"/>
      </w:docPartPr>
      <w:docPartBody>
        <w:p w:rsidR="007323A9" w:rsidRDefault="007323A9">
          <w:pPr>
            <w:pStyle w:val="B2DAF400F41345AE86530D2CA5E9A32E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68303CB7F8124BD7A83270227D41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0C93-2E1F-4FEA-A792-A1AEDD932AD9}"/>
      </w:docPartPr>
      <w:docPartBody>
        <w:p w:rsidR="007323A9" w:rsidRDefault="007323A9">
          <w:pPr>
            <w:pStyle w:val="68303CB7F8124BD7A83270227D414B1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A9"/>
    <w:rsid w:val="007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954AD563847958D5F8A00F47E06D3">
    <w:name w:val="22C954AD563847958D5F8A00F47E06D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DAF400F41345AE86530D2CA5E9A32E">
    <w:name w:val="B2DAF400F41345AE86530D2CA5E9A32E"/>
  </w:style>
  <w:style w:type="paragraph" w:customStyle="1" w:styleId="DF02DEBAD962425E9A69FF1417E34852">
    <w:name w:val="DF02DEBAD962425E9A69FF1417E34852"/>
  </w:style>
  <w:style w:type="paragraph" w:customStyle="1" w:styleId="F7DAF2D925114F999FC35F27EA4F27FE">
    <w:name w:val="F7DAF2D925114F999FC35F27EA4F27FE"/>
  </w:style>
  <w:style w:type="paragraph" w:customStyle="1" w:styleId="5C51F9DC246F4A4BB8538ACEF75A1F79">
    <w:name w:val="5C51F9DC246F4A4BB8538ACEF75A1F79"/>
  </w:style>
  <w:style w:type="paragraph" w:customStyle="1" w:styleId="68303CB7F8124BD7A83270227D414B1A">
    <w:name w:val="68303CB7F8124BD7A83270227D414B1A"/>
  </w:style>
  <w:style w:type="paragraph" w:customStyle="1" w:styleId="C6136B9E121C4C89B140A220454AA7AB">
    <w:name w:val="C6136B9E121C4C89B140A220454AA7AB"/>
  </w:style>
  <w:style w:type="paragraph" w:customStyle="1" w:styleId="4156EF03D8514911998BD3D5167D527F">
    <w:name w:val="4156EF03D8514911998BD3D5167D527F"/>
  </w:style>
  <w:style w:type="paragraph" w:customStyle="1" w:styleId="73D38FC83BDC46B0916E3A0F9A5C1631">
    <w:name w:val="73D38FC83BDC46B0916E3A0F9A5C1631"/>
  </w:style>
  <w:style w:type="paragraph" w:customStyle="1" w:styleId="6C1DFCB8AF88427E94CA7CCD85C0C703">
    <w:name w:val="6C1DFCB8AF88427E94CA7CCD85C0C703"/>
  </w:style>
  <w:style w:type="paragraph" w:customStyle="1" w:styleId="885AA95AB30148CFA5D31A07D056A108">
    <w:name w:val="885AA95AB30148CFA5D31A07D056A108"/>
  </w:style>
  <w:style w:type="paragraph" w:customStyle="1" w:styleId="AA0AC18AFBAE4B7B83D3109789568663">
    <w:name w:val="AA0AC18AFBAE4B7B83D3109789568663"/>
  </w:style>
  <w:style w:type="paragraph" w:customStyle="1" w:styleId="E110F20D209440CBA18F9E7FACB76918">
    <w:name w:val="E110F20D209440CBA18F9E7FACB76918"/>
  </w:style>
  <w:style w:type="paragraph" w:customStyle="1" w:styleId="33B244D15D1E48B5904AA9A47EC8073E">
    <w:name w:val="33B244D15D1E48B5904AA9A47EC8073E"/>
  </w:style>
  <w:style w:type="paragraph" w:customStyle="1" w:styleId="69E73FB67FF34A9F96898A2B0B65F679">
    <w:name w:val="69E73FB67FF34A9F96898A2B0B65F679"/>
  </w:style>
  <w:style w:type="paragraph" w:customStyle="1" w:styleId="EA130A3E6ADA4F80B8456ED1DC0E3A8E">
    <w:name w:val="EA130A3E6ADA4F80B8456ED1DC0E3A8E"/>
  </w:style>
  <w:style w:type="paragraph" w:customStyle="1" w:styleId="5E559178F28447169D9D2BA46474801F">
    <w:name w:val="5E559178F28447169D9D2BA464748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954AD563847958D5F8A00F47E06D3">
    <w:name w:val="22C954AD563847958D5F8A00F47E06D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DAF400F41345AE86530D2CA5E9A32E">
    <w:name w:val="B2DAF400F41345AE86530D2CA5E9A32E"/>
  </w:style>
  <w:style w:type="paragraph" w:customStyle="1" w:styleId="DF02DEBAD962425E9A69FF1417E34852">
    <w:name w:val="DF02DEBAD962425E9A69FF1417E34852"/>
  </w:style>
  <w:style w:type="paragraph" w:customStyle="1" w:styleId="F7DAF2D925114F999FC35F27EA4F27FE">
    <w:name w:val="F7DAF2D925114F999FC35F27EA4F27FE"/>
  </w:style>
  <w:style w:type="paragraph" w:customStyle="1" w:styleId="5C51F9DC246F4A4BB8538ACEF75A1F79">
    <w:name w:val="5C51F9DC246F4A4BB8538ACEF75A1F79"/>
  </w:style>
  <w:style w:type="paragraph" w:customStyle="1" w:styleId="68303CB7F8124BD7A83270227D414B1A">
    <w:name w:val="68303CB7F8124BD7A83270227D414B1A"/>
  </w:style>
  <w:style w:type="paragraph" w:customStyle="1" w:styleId="C6136B9E121C4C89B140A220454AA7AB">
    <w:name w:val="C6136B9E121C4C89B140A220454AA7AB"/>
  </w:style>
  <w:style w:type="paragraph" w:customStyle="1" w:styleId="4156EF03D8514911998BD3D5167D527F">
    <w:name w:val="4156EF03D8514911998BD3D5167D527F"/>
  </w:style>
  <w:style w:type="paragraph" w:customStyle="1" w:styleId="73D38FC83BDC46B0916E3A0F9A5C1631">
    <w:name w:val="73D38FC83BDC46B0916E3A0F9A5C1631"/>
  </w:style>
  <w:style w:type="paragraph" w:customStyle="1" w:styleId="6C1DFCB8AF88427E94CA7CCD85C0C703">
    <w:name w:val="6C1DFCB8AF88427E94CA7CCD85C0C703"/>
  </w:style>
  <w:style w:type="paragraph" w:customStyle="1" w:styleId="885AA95AB30148CFA5D31A07D056A108">
    <w:name w:val="885AA95AB30148CFA5D31A07D056A108"/>
  </w:style>
  <w:style w:type="paragraph" w:customStyle="1" w:styleId="AA0AC18AFBAE4B7B83D3109789568663">
    <w:name w:val="AA0AC18AFBAE4B7B83D3109789568663"/>
  </w:style>
  <w:style w:type="paragraph" w:customStyle="1" w:styleId="E110F20D209440CBA18F9E7FACB76918">
    <w:name w:val="E110F20D209440CBA18F9E7FACB76918"/>
  </w:style>
  <w:style w:type="paragraph" w:customStyle="1" w:styleId="33B244D15D1E48B5904AA9A47EC8073E">
    <w:name w:val="33B244D15D1E48B5904AA9A47EC8073E"/>
  </w:style>
  <w:style w:type="paragraph" w:customStyle="1" w:styleId="69E73FB67FF34A9F96898A2B0B65F679">
    <w:name w:val="69E73FB67FF34A9F96898A2B0B65F679"/>
  </w:style>
  <w:style w:type="paragraph" w:customStyle="1" w:styleId="EA130A3E6ADA4F80B8456ED1DC0E3A8E">
    <w:name w:val="EA130A3E6ADA4F80B8456ED1DC0E3A8E"/>
  </w:style>
  <w:style w:type="paragraph" w:customStyle="1" w:styleId="5E559178F28447169D9D2BA46474801F">
    <w:name w:val="5E559178F28447169D9D2BA464748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2013-08-01T00:00:00</PublishDate>
  <Abstract/>
  <CompanyAddress/>
  <CompanyPhone>Jerel- (313) 970-9633     Jalisa- (734) 890-0489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TS103463085.dotx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UMD- Lab Shared Desktop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Jerel Jones,  Jalisa Hooks</dc:creator>
  <cp:lastModifiedBy>default</cp:lastModifiedBy>
  <cp:revision>2</cp:revision>
  <dcterms:created xsi:type="dcterms:W3CDTF">2014-08-21T21:59:00Z</dcterms:created>
  <dcterms:modified xsi:type="dcterms:W3CDTF">2014-08-21T21:59:00Z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